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7E" w:rsidRPr="000D6A7A" w:rsidRDefault="00E3467E" w:rsidP="003170C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D6A7A">
        <w:rPr>
          <w:rFonts w:ascii="Times New Roman" w:hAnsi="Times New Roman"/>
          <w:b/>
          <w:bCs/>
          <w:sz w:val="32"/>
          <w:szCs w:val="32"/>
          <w:lang w:eastAsia="ru-RU"/>
        </w:rPr>
        <w:t>План работ правления ЖСК «Зоркий-3» на 2013 год</w:t>
      </w:r>
    </w:p>
    <w:p w:rsidR="00E3467E" w:rsidRPr="003170C9" w:rsidRDefault="00E3467E" w:rsidP="003170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70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7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2"/>
        <w:gridCol w:w="4990"/>
        <w:gridCol w:w="2410"/>
        <w:gridCol w:w="1767"/>
      </w:tblGrid>
      <w:tr w:rsidR="00E3467E" w:rsidRPr="006A6F57" w:rsidTr="00655841">
        <w:trPr>
          <w:trHeight w:val="564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Обслуживающая организация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0F61D3" w:rsidRDefault="00E3467E" w:rsidP="003170C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61D3">
              <w:rPr>
                <w:rFonts w:ascii="Times New Roman" w:hAnsi="Times New Roman"/>
                <w:lang w:eastAsia="ru-RU"/>
              </w:rPr>
              <w:t>Сроки проведения работ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31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Сантехнические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0F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домов к сезонной эксплуатации: испытание систем центрального отопления по договору обслуживания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сезона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85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домового оборудования и коммуникаций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85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2F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Прочистка и промывка канализационных выпусков из дома по договору обслуживания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CB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85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Замена труб горячего  водоснабжения в подвале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 Терехов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Аварийно-техническое обслуживание санитарно-технического оборудования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CB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31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Продление договора с ОАО «Красногорская электросеть»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D8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1D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освещением мест  общего пользования (лестничных клеток и площадок, чердака, подвала, коридорное освещение)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Ремонт главного распределительного щитка  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2F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Снятие показаний и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общему электричеству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Красногорскую  Электросеть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аварийная замена кабеля от главного распределительного щитка до поэтажных электрических щитков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Ремонт распределяющих электрическую энергию коробок до счетчиков и проводки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Замена выключателей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0D6A7A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A7A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31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rHeight w:val="458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85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лифтов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 «Подъемник-Л», ООО «Лифт»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85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дог.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Гарантия о страховании лифтов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«РЕСО - Гарантия»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0F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тех. освидетельствования и измерения полн.сопр.петли «фаза-нуль» лифтов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0F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«Русь ЭО»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E3467E" w:rsidRPr="006A6F57" w:rsidTr="00655841">
        <w:trPr>
          <w:trHeight w:val="390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разбитых зеркал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 «Лифт»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0D6A7A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A7A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rHeight w:val="390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покрытий пола в лифтовых кабинах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 «Лифт»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3467E" w:rsidRPr="006A6F57" w:rsidTr="00655841">
        <w:trPr>
          <w:trHeight w:val="390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Заделать щели перед лифтами 9,8,7,6 этажей 1-го подъезда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31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Вентиляция: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центральных вытяжных шахт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 «ДЭЗ»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Прочистка засоренных вентиляционных каналов и каналов по мере необходимости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 «ДЭЗ»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31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rHeight w:val="460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0D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Осмотр состояния отмо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тки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Замена разбитого стекла в подъездах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Аварийный ремонт доводчиков дверных блоков в подъездах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 «Севзапсервис»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замков на дверях чердаков и подвалов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15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Уборка подвала и чердака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63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«Фортуна»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ED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15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 покраска входов в подвал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«Фортуна»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ED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0D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запор. арматуры на стояках отопления с частичной заменой труб отопления в подвале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«Альянс»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ED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15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Замена, частичный ремонт мягкой кровли, крыш над шахтами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63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«РАБС-К»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Default="00E3467E" w:rsidP="00ED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15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63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Default="00E3467E" w:rsidP="00ED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31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содержание здания и придомовой территории.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Уборка придомовой территории (детской по договору обслуживания площадки)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9A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уборка отмост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, подметание придомовой территории, подметание ступеней и площадки крыльца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ED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уборка газонов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ED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покос травы  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2-3раза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сбор опавших листьев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E43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подрезка кустов и веток деревьев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в зимние периоды: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уборка снега вручную, с помощью мотоблока,  сброс снега с подъездных козырьков 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уборка проезжей части  по договору 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Потоянно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посыпка асфальтовых покрытий дорожек песком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1раз в сутки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Вывоз мусора 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Ремонт мусорных контейнеров (замена колес)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8A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 «Эко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Сервис»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Уборка контейнерных площадок, очистка урн от мусора, очистка мусоропроводов и мусоропроводных помещений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8A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Сервис»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0F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холлов (1 эт.) и лестничных клеток, лифтовых кабинок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площадок перед лифтами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на всех этажах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сухая уборка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влажная уборка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Окна в подъездах- мытье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«ДЭЗ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сервис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дог. с ФГУП МОЦД: на  дератизацию (уничтожение грызунов),  дезинфекцию (уничтожение насекомых), в т. ч. блох и тараканов в мусора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сборочных и подвальных помещениях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467E" w:rsidRDefault="00E3467E" w:rsidP="000F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ФГУП МОЦД</w:t>
            </w:r>
          </w:p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(блохи при необходимости)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65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Заказ контейнеров для вывоза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строит.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усора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8A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 «Эко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Сервис»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 заказу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31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Административная и расчетная работа: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поставки пользователям коммунальных услуг (заключение и ведение договоров с поставщиками услуг)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расчетов с контрагентами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платы и учет платы  за жилое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коммунальные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Сдача отчетов  налоговую инспекцию, ФСС  и ПФР, статистику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Сдача отчетов  в  жилищную инспекцию, администрацию, антимонопольную службу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Прием населения в правлении, выдача справок, выписок из лицевых счетов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с 19-00 до 21-00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31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Паспортная работа: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дог.  с  ООО «КРЦ» на паспортное обслуживание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 Выдача справок, выписок, оформление паспортов и контроль за сменой жителей ЖСК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 «КРЦ»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317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65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кровли жилого дома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инансирование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жителями 10%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,Администрация-90%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655841" w:rsidRDefault="00E3467E" w:rsidP="00655841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841">
              <w:rPr>
                <w:rFonts w:ascii="Times New Roman" w:hAnsi="Times New Roman"/>
                <w:sz w:val="20"/>
                <w:szCs w:val="20"/>
                <w:lang w:eastAsia="ru-RU"/>
              </w:rPr>
              <w:t>ЖСК «Зоркий-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55841">
              <w:rPr>
                <w:rFonts w:ascii="Times New Roman" w:hAnsi="Times New Roman"/>
                <w:sz w:val="20"/>
                <w:szCs w:val="20"/>
                <w:lang w:eastAsia="ru-RU"/>
              </w:rPr>
              <w:t>»Администрация Красногорского поселения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Герметизация наружных межпанельных швов здания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собственного сайта, размещение на хостинге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ЖСК на региональном сайте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9A66B2" w:rsidRDefault="00E3467E" w:rsidP="009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  информационных стендов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соединительных линий и коммуникацию оборудования, облуживание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D9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лком- с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ервис»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2013,ежегодно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F24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Сделать съезд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с тротуаров для мусор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-  </w:t>
            </w: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E43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0C9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канцтоваров, замков,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файлов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ЖСК «Зоркий-3»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655841" w:rsidRDefault="00E3467E" w:rsidP="0065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84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одимо</w:t>
            </w:r>
            <w:r w:rsidRPr="00655841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E3467E" w:rsidRPr="006A6F57" w:rsidTr="0065584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467E" w:rsidRPr="003170C9" w:rsidRDefault="00E3467E" w:rsidP="0031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467E" w:rsidRDefault="00E3467E"/>
    <w:sectPr w:rsidR="00E3467E" w:rsidSect="0097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0C9"/>
    <w:rsid w:val="000B28BF"/>
    <w:rsid w:val="000D6A7A"/>
    <w:rsid w:val="000F61D3"/>
    <w:rsid w:val="000F7E47"/>
    <w:rsid w:val="001565F4"/>
    <w:rsid w:val="002406C4"/>
    <w:rsid w:val="00250F2C"/>
    <w:rsid w:val="002F4728"/>
    <w:rsid w:val="003062ED"/>
    <w:rsid w:val="003170C9"/>
    <w:rsid w:val="00431FF9"/>
    <w:rsid w:val="0044631A"/>
    <w:rsid w:val="00534125"/>
    <w:rsid w:val="00630D7C"/>
    <w:rsid w:val="00655841"/>
    <w:rsid w:val="006A6F57"/>
    <w:rsid w:val="007B352F"/>
    <w:rsid w:val="007D1542"/>
    <w:rsid w:val="00856252"/>
    <w:rsid w:val="008A715B"/>
    <w:rsid w:val="00973CB3"/>
    <w:rsid w:val="009A66B2"/>
    <w:rsid w:val="00A60E40"/>
    <w:rsid w:val="00BF2FCE"/>
    <w:rsid w:val="00C01C99"/>
    <w:rsid w:val="00CB2893"/>
    <w:rsid w:val="00D80099"/>
    <w:rsid w:val="00D94187"/>
    <w:rsid w:val="00E3467E"/>
    <w:rsid w:val="00E43F2A"/>
    <w:rsid w:val="00ED3CDE"/>
    <w:rsid w:val="00F2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B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1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70C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31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974</Words>
  <Characters>5557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правления ЖСК «Зоркий-3» на 2013 год</dc:title>
  <dc:subject/>
  <dc:creator>Ирина</dc:creator>
  <cp:keywords/>
  <dc:description/>
  <cp:lastModifiedBy>Татьяна</cp:lastModifiedBy>
  <cp:revision>2</cp:revision>
  <cp:lastPrinted>2014-04-20T19:23:00Z</cp:lastPrinted>
  <dcterms:created xsi:type="dcterms:W3CDTF">2014-05-01T18:00:00Z</dcterms:created>
  <dcterms:modified xsi:type="dcterms:W3CDTF">2014-05-01T18:00:00Z</dcterms:modified>
</cp:coreProperties>
</file>