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02" w:rsidRPr="00A05D51" w:rsidRDefault="00760F02" w:rsidP="00FB0ABF">
      <w:pPr>
        <w:spacing w:after="180" w:line="240" w:lineRule="auto"/>
        <w:jc w:val="center"/>
        <w:outlineLvl w:val="1"/>
        <w:rPr>
          <w:rFonts w:ascii="Times New Roman" w:hAnsi="Times New Roman"/>
          <w:b/>
          <w:bCs/>
          <w:color w:val="333333"/>
          <w:kern w:val="36"/>
          <w:sz w:val="44"/>
          <w:szCs w:val="44"/>
          <w:lang w:eastAsia="ru-RU"/>
        </w:rPr>
      </w:pPr>
      <w:r w:rsidRPr="00A05D51">
        <w:rPr>
          <w:rFonts w:ascii="Times New Roman" w:hAnsi="Times New Roman"/>
          <w:b/>
          <w:bCs/>
          <w:color w:val="333333"/>
          <w:kern w:val="36"/>
          <w:sz w:val="44"/>
          <w:szCs w:val="44"/>
          <w:lang w:eastAsia="ru-RU"/>
        </w:rPr>
        <w:t>Уважаемые члены ЖСК «Зоркий-3»!</w:t>
      </w:r>
    </w:p>
    <w:p w:rsidR="00760F02" w:rsidRPr="00E971E9" w:rsidRDefault="00760F02" w:rsidP="00FB0ABF">
      <w:pPr>
        <w:spacing w:after="180" w:line="360" w:lineRule="auto"/>
        <w:jc w:val="center"/>
        <w:outlineLvl w:val="1"/>
        <w:rPr>
          <w:rFonts w:ascii="Times New Roman" w:hAnsi="Times New Roman"/>
          <w:b/>
          <w:bCs/>
          <w:color w:val="333333"/>
          <w:kern w:val="36"/>
          <w:sz w:val="28"/>
          <w:szCs w:val="28"/>
          <w:lang w:eastAsia="ru-RU"/>
        </w:rPr>
      </w:pPr>
      <w:r w:rsidRPr="00E971E9">
        <w:rPr>
          <w:rFonts w:ascii="Times New Roman" w:hAnsi="Times New Roman"/>
          <w:b/>
          <w:bCs/>
          <w:color w:val="333333"/>
          <w:kern w:val="36"/>
          <w:sz w:val="28"/>
          <w:szCs w:val="28"/>
          <w:lang w:eastAsia="ru-RU"/>
        </w:rPr>
        <w:t>С 1 июля 2016 года вводятся новые тарифы оплаты за содержание и эксплуатацию жилья и коммунальных услуг для населения.</w:t>
      </w:r>
    </w:p>
    <w:p w:rsidR="00760F02" w:rsidRPr="00E971E9" w:rsidRDefault="00760F02" w:rsidP="00FB0ABF">
      <w:pPr>
        <w:spacing w:after="180" w:line="360" w:lineRule="auto"/>
        <w:jc w:val="center"/>
        <w:outlineLvl w:val="1"/>
        <w:rPr>
          <w:rFonts w:ascii="Times New Roman" w:hAnsi="Times New Roman"/>
          <w:b/>
          <w:bCs/>
          <w:color w:val="333333"/>
          <w:kern w:val="36"/>
          <w:sz w:val="28"/>
          <w:szCs w:val="28"/>
          <w:lang w:eastAsia="ru-RU"/>
        </w:rPr>
      </w:pPr>
      <w:r w:rsidRPr="00E971E9">
        <w:rPr>
          <w:rFonts w:ascii="Times New Roman" w:hAnsi="Times New Roman"/>
          <w:b/>
          <w:bCs/>
          <w:color w:val="333333"/>
          <w:kern w:val="36"/>
          <w:sz w:val="28"/>
          <w:szCs w:val="28"/>
          <w:lang w:eastAsia="ru-RU"/>
        </w:rPr>
        <w:t>В таблице приведены тарифы 2015-2016 года</w:t>
      </w:r>
    </w:p>
    <w:tbl>
      <w:tblPr>
        <w:tblW w:w="10349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529"/>
        <w:gridCol w:w="2552"/>
        <w:gridCol w:w="2268"/>
      </w:tblGrid>
      <w:tr w:rsidR="00760F02" w:rsidRPr="00676959" w:rsidTr="00910B20">
        <w:trPr>
          <w:trHeight w:val="887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F02" w:rsidRPr="00DB45FD" w:rsidRDefault="00760F02" w:rsidP="00FB0ABF">
            <w:pPr>
              <w:spacing w:after="180" w:line="36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DB45FD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F02" w:rsidRPr="00DB45FD" w:rsidRDefault="00760F02" w:rsidP="00E70AFD">
            <w:pPr>
              <w:spacing w:after="180" w:line="36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Т</w:t>
            </w:r>
            <w:r w:rsidRPr="00DB45FD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арифы </w:t>
            </w: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с 1-го января  </w:t>
            </w:r>
            <w:r w:rsidRPr="00DB45FD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6 </w:t>
            </w:r>
            <w:r w:rsidRPr="00DB45FD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год</w:t>
            </w: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0F02" w:rsidRPr="00DB45FD" w:rsidRDefault="00760F02" w:rsidP="00267463">
            <w:pPr>
              <w:spacing w:after="180" w:line="36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Т</w:t>
            </w:r>
            <w:r w:rsidRPr="00DB45FD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арифы </w:t>
            </w: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с 1-го июля </w:t>
            </w:r>
            <w:r w:rsidRPr="00DB45FD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  <w:r w:rsidRPr="00DB45FD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год</w:t>
            </w: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а</w:t>
            </w:r>
          </w:p>
        </w:tc>
      </w:tr>
      <w:tr w:rsidR="00760F02" w:rsidRPr="00676959" w:rsidTr="00910B20">
        <w:trPr>
          <w:trHeight w:val="86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F02" w:rsidRPr="00DB45FD" w:rsidRDefault="00760F02" w:rsidP="00910B20">
            <w:pPr>
              <w:spacing w:after="0" w:line="36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DB45FD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1.  Тех. обслуживание (в том числе лифт-</w:t>
            </w:r>
            <w:r w:rsidRPr="00DB45FD">
              <w:rPr>
                <w:rFonts w:ascii="Times New Roman" w:hAnsi="Times New Roman"/>
                <w:b/>
                <w:color w:val="333333"/>
                <w:sz w:val="28"/>
                <w:szCs w:val="28"/>
                <w:lang w:val="en-US" w:eastAsia="ru-RU"/>
              </w:rPr>
              <w:t>k</w:t>
            </w:r>
            <w:r w:rsidRPr="00DB45FD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=8.15 и мусор-</w:t>
            </w:r>
            <w:r w:rsidRPr="00DB45FD">
              <w:rPr>
                <w:rFonts w:ascii="Times New Roman" w:hAnsi="Times New Roman"/>
                <w:b/>
                <w:color w:val="333333"/>
                <w:sz w:val="28"/>
                <w:szCs w:val="28"/>
                <w:lang w:val="en-US" w:eastAsia="ru-RU"/>
              </w:rPr>
              <w:t>k</w:t>
            </w:r>
            <w:r w:rsidRPr="00DB45FD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=4.20) руб./м</w:t>
            </w:r>
            <w:r w:rsidRPr="00DB45FD">
              <w:rPr>
                <w:rFonts w:ascii="Times New Roman" w:hAnsi="Times New Roman"/>
                <w:b/>
                <w:color w:val="333333"/>
                <w:sz w:val="28"/>
                <w:szCs w:val="28"/>
                <w:vertAlign w:val="superscript"/>
                <w:lang w:eastAsia="ru-RU"/>
              </w:rPr>
              <w:t xml:space="preserve">2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F02" w:rsidRPr="00E971E9" w:rsidRDefault="00760F02" w:rsidP="00910B20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E971E9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36,57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02" w:rsidRPr="00E971E9" w:rsidRDefault="00760F02" w:rsidP="00910B20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E971E9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36,20</w:t>
            </w:r>
          </w:p>
        </w:tc>
      </w:tr>
      <w:tr w:rsidR="00760F02" w:rsidRPr="00676959" w:rsidTr="00910B20">
        <w:trPr>
          <w:trHeight w:val="11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F02" w:rsidRPr="00DB45FD" w:rsidRDefault="00760F02" w:rsidP="00910B20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DB45FD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2. Горячая вода руб./чел.</w:t>
            </w:r>
          </w:p>
          <w:p w:rsidR="00760F02" w:rsidRPr="00DB45FD" w:rsidRDefault="00760F02" w:rsidP="00910B20">
            <w:pPr>
              <w:spacing w:after="0" w:line="36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DB45FD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руб./м</w:t>
            </w:r>
            <w:r w:rsidRPr="00DB45FD">
              <w:rPr>
                <w:rFonts w:ascii="Times New Roman" w:hAnsi="Times New Roman"/>
                <w:b/>
                <w:color w:val="333333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F02" w:rsidRPr="00E971E9" w:rsidRDefault="00760F02" w:rsidP="00910B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E971E9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517,86</w:t>
            </w:r>
          </w:p>
          <w:p w:rsidR="00760F02" w:rsidRPr="00E971E9" w:rsidRDefault="00760F02" w:rsidP="00910B20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E971E9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141,96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02" w:rsidRPr="00E971E9" w:rsidRDefault="00760F02" w:rsidP="00910B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E971E9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536,40</w:t>
            </w:r>
          </w:p>
          <w:p w:rsidR="00760F02" w:rsidRPr="00E971E9" w:rsidRDefault="00760F02" w:rsidP="00910B20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E971E9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147,04</w:t>
            </w:r>
          </w:p>
        </w:tc>
      </w:tr>
      <w:tr w:rsidR="00760F02" w:rsidRPr="00676959" w:rsidTr="00910B20">
        <w:trPr>
          <w:trHeight w:val="72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F02" w:rsidRPr="00DB45FD" w:rsidRDefault="00760F02" w:rsidP="00910B20">
            <w:pPr>
              <w:spacing w:after="0" w:line="36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DB45FD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 xml:space="preserve">Капитальный ремонт </w:t>
            </w:r>
            <w:r w:rsidRPr="00DB45FD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 xml:space="preserve"> руб./м</w:t>
            </w:r>
            <w:r w:rsidRPr="00DB45FD">
              <w:rPr>
                <w:rFonts w:ascii="Times New Roman" w:hAnsi="Times New Roman"/>
                <w:b/>
                <w:color w:val="333333"/>
                <w:sz w:val="28"/>
                <w:szCs w:val="28"/>
                <w:vertAlign w:val="superscript"/>
                <w:lang w:eastAsia="ru-RU"/>
              </w:rPr>
              <w:t>2</w:t>
            </w:r>
            <w:r w:rsidRPr="00DB45FD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F02" w:rsidRPr="00E971E9" w:rsidRDefault="00760F02" w:rsidP="00910B2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E971E9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8,30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02" w:rsidRPr="00E971E9" w:rsidRDefault="00760F02" w:rsidP="00910B2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E971E9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8,30</w:t>
            </w:r>
          </w:p>
        </w:tc>
      </w:tr>
      <w:tr w:rsidR="00760F02" w:rsidRPr="00676959" w:rsidTr="00910B20">
        <w:trPr>
          <w:trHeight w:val="72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F02" w:rsidRPr="00DB45FD" w:rsidRDefault="00760F02" w:rsidP="00910B20">
            <w:pPr>
              <w:spacing w:after="0" w:line="36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4</w:t>
            </w:r>
            <w:r w:rsidRPr="00DB45FD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. Отопление руб./м</w:t>
            </w:r>
            <w:r w:rsidRPr="00DB45FD">
              <w:rPr>
                <w:rFonts w:ascii="Times New Roman" w:hAnsi="Times New Roman"/>
                <w:b/>
                <w:color w:val="333333"/>
                <w:sz w:val="28"/>
                <w:szCs w:val="28"/>
                <w:vertAlign w:val="superscript"/>
                <w:lang w:eastAsia="ru-RU"/>
              </w:rPr>
              <w:t>2</w:t>
            </w:r>
            <w:r w:rsidRPr="00DB45FD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F02" w:rsidRPr="00E971E9" w:rsidRDefault="00760F02" w:rsidP="00910B20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E971E9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28,94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02" w:rsidRPr="00E971E9" w:rsidRDefault="00760F02" w:rsidP="00910B20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E971E9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29,95</w:t>
            </w:r>
          </w:p>
        </w:tc>
      </w:tr>
      <w:tr w:rsidR="00760F02" w:rsidRPr="00676959" w:rsidTr="00910B20">
        <w:trPr>
          <w:trHeight w:val="123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F02" w:rsidRPr="00DB45FD" w:rsidRDefault="00760F02" w:rsidP="00910B20">
            <w:pPr>
              <w:spacing w:after="0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5</w:t>
            </w:r>
            <w:r w:rsidRPr="00DB45FD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. Канализация руб./чел.</w:t>
            </w:r>
          </w:p>
          <w:p w:rsidR="00760F02" w:rsidRPr="00DB45FD" w:rsidRDefault="00760F02" w:rsidP="00910B20">
            <w:pPr>
              <w:spacing w:after="0" w:line="36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DB45FD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руб./м</w:t>
            </w:r>
            <w:r w:rsidRPr="00DB45FD">
              <w:rPr>
                <w:rFonts w:ascii="Times New Roman" w:hAnsi="Times New Roman"/>
                <w:b/>
                <w:color w:val="333333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F02" w:rsidRPr="00E971E9" w:rsidRDefault="00760F02" w:rsidP="00910B20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E971E9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238,52</w:t>
            </w:r>
          </w:p>
          <w:p w:rsidR="00760F02" w:rsidRPr="00E971E9" w:rsidRDefault="00760F02" w:rsidP="00910B20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E971E9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27,53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02" w:rsidRPr="00E971E9" w:rsidRDefault="00760F02" w:rsidP="00910B20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E971E9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250,04</w:t>
            </w:r>
          </w:p>
          <w:p w:rsidR="00760F02" w:rsidRPr="00E971E9" w:rsidRDefault="00760F02" w:rsidP="00910B20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E971E9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28,86</w:t>
            </w:r>
          </w:p>
        </w:tc>
      </w:tr>
      <w:tr w:rsidR="00760F02" w:rsidRPr="00676959" w:rsidTr="00910B20">
        <w:trPr>
          <w:trHeight w:val="11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F02" w:rsidRPr="00DB45FD" w:rsidRDefault="00760F02" w:rsidP="00910B20">
            <w:pPr>
              <w:spacing w:after="0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DB45FD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 xml:space="preserve">6. Холодная вода руб./чел. </w:t>
            </w:r>
          </w:p>
          <w:p w:rsidR="00760F02" w:rsidRPr="00DB45FD" w:rsidRDefault="00760F02" w:rsidP="00910B20">
            <w:pPr>
              <w:spacing w:after="0" w:line="36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DB45FD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руб./м</w:t>
            </w:r>
            <w:r w:rsidRPr="00DB45FD">
              <w:rPr>
                <w:rFonts w:ascii="Times New Roman" w:hAnsi="Times New Roman"/>
                <w:b/>
                <w:color w:val="333333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F02" w:rsidRPr="00E971E9" w:rsidRDefault="00760F02" w:rsidP="00910B20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E971E9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116,43</w:t>
            </w:r>
          </w:p>
          <w:p w:rsidR="00760F02" w:rsidRPr="00E971E9" w:rsidRDefault="00760F02" w:rsidP="00910B20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E971E9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23,21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02" w:rsidRPr="00E971E9" w:rsidRDefault="00760F02" w:rsidP="00910B20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E971E9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121,08</w:t>
            </w:r>
          </w:p>
          <w:p w:rsidR="00760F02" w:rsidRPr="00E971E9" w:rsidRDefault="00760F02" w:rsidP="00910B20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E971E9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24,14</w:t>
            </w:r>
          </w:p>
        </w:tc>
      </w:tr>
      <w:tr w:rsidR="00760F02" w:rsidRPr="00676959" w:rsidTr="00910B20">
        <w:trPr>
          <w:trHeight w:val="58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F02" w:rsidRPr="00DB45FD" w:rsidRDefault="00760F02" w:rsidP="00910B20">
            <w:pPr>
              <w:spacing w:after="0" w:line="36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7</w:t>
            </w:r>
            <w:r w:rsidRPr="00DB45FD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. Газ руб./чел.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F02" w:rsidRPr="00E971E9" w:rsidRDefault="00760F02" w:rsidP="00910B20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E971E9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58,00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02" w:rsidRPr="00E971E9" w:rsidRDefault="00760F02" w:rsidP="00910B20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E971E9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59,10</w:t>
            </w:r>
          </w:p>
        </w:tc>
      </w:tr>
      <w:tr w:rsidR="00760F02" w:rsidRPr="00676959" w:rsidTr="00910B20">
        <w:trPr>
          <w:trHeight w:val="58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F02" w:rsidRDefault="00760F02" w:rsidP="00910B20">
            <w:pPr>
              <w:spacing w:after="0" w:line="36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8. Домофон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F02" w:rsidRPr="00E971E9" w:rsidRDefault="00760F02" w:rsidP="00910B2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51,00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02" w:rsidRPr="00E971E9" w:rsidRDefault="00760F02" w:rsidP="00910B2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51,00</w:t>
            </w:r>
          </w:p>
        </w:tc>
      </w:tr>
      <w:tr w:rsidR="00760F02" w:rsidRPr="00676959" w:rsidTr="00910B20">
        <w:trPr>
          <w:trHeight w:val="48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F02" w:rsidRPr="00DB45FD" w:rsidRDefault="00760F02" w:rsidP="00910B20">
            <w:pPr>
              <w:spacing w:after="0" w:line="36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9</w:t>
            </w:r>
            <w:r w:rsidRPr="00DB45FD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. Тех. обслуживание телеантенны руб.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F02" w:rsidRPr="00E971E9" w:rsidRDefault="00760F02" w:rsidP="00910B20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E971E9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145,00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02" w:rsidRPr="00E971E9" w:rsidRDefault="00760F02" w:rsidP="00910B20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E971E9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155,00</w:t>
            </w:r>
          </w:p>
        </w:tc>
      </w:tr>
      <w:tr w:rsidR="00760F02" w:rsidRPr="00676959" w:rsidTr="00910B20">
        <w:trPr>
          <w:trHeight w:val="201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F02" w:rsidRPr="00DA36A0" w:rsidRDefault="00760F02" w:rsidP="00910B20">
            <w:pPr>
              <w:spacing w:after="0" w:line="360" w:lineRule="auto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10</w:t>
            </w:r>
            <w:r w:rsidRPr="00DA36A0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. Эл. энергия единый руб./кВт/час.</w:t>
            </w:r>
          </w:p>
          <w:p w:rsidR="00760F02" w:rsidRPr="00DA36A0" w:rsidRDefault="00760F02" w:rsidP="00910B20">
            <w:pPr>
              <w:spacing w:after="0" w:line="360" w:lineRule="auto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DA36A0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                             день руб./кВт/час.</w:t>
            </w:r>
          </w:p>
          <w:p w:rsidR="00760F02" w:rsidRPr="00DA36A0" w:rsidRDefault="00760F02" w:rsidP="00910B20">
            <w:pPr>
              <w:spacing w:after="0" w:line="360" w:lineRule="auto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DA36A0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                            ночь руб./кВт/час.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F02" w:rsidRPr="00E971E9" w:rsidRDefault="00760F02" w:rsidP="00910B20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E971E9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4,54</w:t>
            </w:r>
          </w:p>
          <w:p w:rsidR="00760F02" w:rsidRPr="00E971E9" w:rsidRDefault="00760F02" w:rsidP="00910B20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E971E9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5,27</w:t>
            </w:r>
          </w:p>
          <w:p w:rsidR="00760F02" w:rsidRPr="00E971E9" w:rsidRDefault="00760F02" w:rsidP="00910B20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E971E9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1,79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02" w:rsidRPr="00E971E9" w:rsidRDefault="00760F02" w:rsidP="00910B20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E971E9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4,81</w:t>
            </w:r>
          </w:p>
          <w:p w:rsidR="00760F02" w:rsidRPr="00E971E9" w:rsidRDefault="00760F02" w:rsidP="00910B20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E971E9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5,53</w:t>
            </w:r>
          </w:p>
          <w:p w:rsidR="00760F02" w:rsidRPr="00E971E9" w:rsidRDefault="00760F02" w:rsidP="00910B20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E971E9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1,95</w:t>
            </w:r>
          </w:p>
        </w:tc>
      </w:tr>
    </w:tbl>
    <w:p w:rsidR="00760F02" w:rsidRDefault="00760F02" w:rsidP="00910B20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760F02" w:rsidRPr="00672752" w:rsidRDefault="00760F02" w:rsidP="002D512F">
      <w:pPr>
        <w:rPr>
          <w:rFonts w:ascii="Times New Roman" w:hAnsi="Times New Roman"/>
          <w:sz w:val="32"/>
          <w:szCs w:val="32"/>
        </w:rPr>
      </w:pPr>
      <w:r w:rsidRPr="00DB45FD">
        <w:rPr>
          <w:rFonts w:ascii="Times New Roman" w:hAnsi="Times New Roman"/>
          <w:b/>
          <w:sz w:val="32"/>
          <w:szCs w:val="32"/>
        </w:rPr>
        <w:t>Расчёты с новыми тарифами смотрите в почтовых ящиках</w:t>
      </w:r>
      <w:r w:rsidRPr="002D512F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            </w:t>
      </w:r>
      <w:r w:rsidRPr="00672752">
        <w:rPr>
          <w:rFonts w:ascii="Times New Roman" w:hAnsi="Times New Roman"/>
          <w:sz w:val="32"/>
          <w:szCs w:val="32"/>
        </w:rPr>
        <w:t xml:space="preserve">Председатель правления                     </w:t>
      </w:r>
      <w:r>
        <w:rPr>
          <w:rFonts w:ascii="Times New Roman" w:hAnsi="Times New Roman"/>
          <w:sz w:val="32"/>
          <w:szCs w:val="32"/>
        </w:rPr>
        <w:t xml:space="preserve">          </w:t>
      </w:r>
      <w:r w:rsidRPr="00672752">
        <w:rPr>
          <w:rFonts w:ascii="Times New Roman" w:hAnsi="Times New Roman"/>
          <w:sz w:val="32"/>
          <w:szCs w:val="32"/>
        </w:rPr>
        <w:t>Новикова И.А.</w:t>
      </w:r>
      <w:r>
        <w:rPr>
          <w:rFonts w:ascii="Times New Roman" w:hAnsi="Times New Roman"/>
          <w:sz w:val="32"/>
          <w:szCs w:val="32"/>
        </w:rPr>
        <w:t xml:space="preserve">               Бухгалтер                                                        Козырева Т.А.</w:t>
      </w:r>
    </w:p>
    <w:sectPr w:rsidR="00760F02" w:rsidRPr="00672752" w:rsidSect="00910B20">
      <w:pgSz w:w="11906" w:h="16838"/>
      <w:pgMar w:top="9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F02" w:rsidRDefault="00760F02" w:rsidP="00DF24E2">
      <w:pPr>
        <w:spacing w:after="0" w:line="240" w:lineRule="auto"/>
      </w:pPr>
      <w:r>
        <w:separator/>
      </w:r>
    </w:p>
  </w:endnote>
  <w:endnote w:type="continuationSeparator" w:id="0">
    <w:p w:rsidR="00760F02" w:rsidRDefault="00760F02" w:rsidP="00DF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F02" w:rsidRDefault="00760F02" w:rsidP="00DF24E2">
      <w:pPr>
        <w:spacing w:after="0" w:line="240" w:lineRule="auto"/>
      </w:pPr>
      <w:r>
        <w:separator/>
      </w:r>
    </w:p>
  </w:footnote>
  <w:footnote w:type="continuationSeparator" w:id="0">
    <w:p w:rsidR="00760F02" w:rsidRDefault="00760F02" w:rsidP="00DF24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ABF"/>
    <w:rsid w:val="00047A50"/>
    <w:rsid w:val="000865B6"/>
    <w:rsid w:val="0009775A"/>
    <w:rsid w:val="001336F3"/>
    <w:rsid w:val="00192863"/>
    <w:rsid w:val="00245ED9"/>
    <w:rsid w:val="00267463"/>
    <w:rsid w:val="00280D59"/>
    <w:rsid w:val="002D01E8"/>
    <w:rsid w:val="002D512F"/>
    <w:rsid w:val="002E682E"/>
    <w:rsid w:val="00334A10"/>
    <w:rsid w:val="0034234E"/>
    <w:rsid w:val="00366C65"/>
    <w:rsid w:val="004B3FB6"/>
    <w:rsid w:val="005649ED"/>
    <w:rsid w:val="00596066"/>
    <w:rsid w:val="005E32A1"/>
    <w:rsid w:val="00653452"/>
    <w:rsid w:val="00662F5B"/>
    <w:rsid w:val="00672752"/>
    <w:rsid w:val="00676959"/>
    <w:rsid w:val="006C7B50"/>
    <w:rsid w:val="006D36DF"/>
    <w:rsid w:val="00760F02"/>
    <w:rsid w:val="00775FA7"/>
    <w:rsid w:val="00785799"/>
    <w:rsid w:val="007959C1"/>
    <w:rsid w:val="00910B20"/>
    <w:rsid w:val="009447C8"/>
    <w:rsid w:val="0098744C"/>
    <w:rsid w:val="00A05D51"/>
    <w:rsid w:val="00A333B9"/>
    <w:rsid w:val="00A44E29"/>
    <w:rsid w:val="00A91F15"/>
    <w:rsid w:val="00AA670B"/>
    <w:rsid w:val="00B4471D"/>
    <w:rsid w:val="00B600B2"/>
    <w:rsid w:val="00C85641"/>
    <w:rsid w:val="00D14C0E"/>
    <w:rsid w:val="00D36839"/>
    <w:rsid w:val="00D43255"/>
    <w:rsid w:val="00D62A5F"/>
    <w:rsid w:val="00DA36A0"/>
    <w:rsid w:val="00DB45FD"/>
    <w:rsid w:val="00DC2BDD"/>
    <w:rsid w:val="00DD42FB"/>
    <w:rsid w:val="00DF24E2"/>
    <w:rsid w:val="00E05A57"/>
    <w:rsid w:val="00E25024"/>
    <w:rsid w:val="00E70AFD"/>
    <w:rsid w:val="00E971E9"/>
    <w:rsid w:val="00EF5C5B"/>
    <w:rsid w:val="00F07A88"/>
    <w:rsid w:val="00F3412B"/>
    <w:rsid w:val="00F827C5"/>
    <w:rsid w:val="00FB0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71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B0ABF"/>
    <w:pPr>
      <w:spacing w:after="180" w:line="240" w:lineRule="auto"/>
    </w:pPr>
    <w:rPr>
      <w:rFonts w:ascii="Verdana" w:eastAsia="Times New Roman" w:hAnsi="Verdana"/>
      <w:color w:val="333333"/>
      <w:sz w:val="23"/>
      <w:szCs w:val="23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DF2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24E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F2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F24E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166</Words>
  <Characters>949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члены ЖСК «Зоркий-3»</dc:title>
  <dc:subject/>
  <dc:creator>Ирина</dc:creator>
  <cp:keywords/>
  <dc:description/>
  <cp:lastModifiedBy>Бухгалтер</cp:lastModifiedBy>
  <cp:revision>2</cp:revision>
  <cp:lastPrinted>2016-07-21T15:54:00Z</cp:lastPrinted>
  <dcterms:created xsi:type="dcterms:W3CDTF">2016-09-05T21:56:00Z</dcterms:created>
  <dcterms:modified xsi:type="dcterms:W3CDTF">2016-09-05T21:56:00Z</dcterms:modified>
</cp:coreProperties>
</file>