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3C" w:rsidRDefault="00742A3C" w:rsidP="00FB0ABF">
      <w:pPr>
        <w:spacing w:after="180" w:line="240" w:lineRule="auto"/>
        <w:jc w:val="center"/>
        <w:outlineLvl w:val="1"/>
        <w:rPr>
          <w:rFonts w:ascii="Times New Roman" w:hAnsi="Times New Roman"/>
          <w:b/>
          <w:bCs/>
          <w:color w:val="333333"/>
          <w:kern w:val="36"/>
          <w:sz w:val="44"/>
          <w:szCs w:val="44"/>
          <w:lang w:eastAsia="ru-RU"/>
        </w:rPr>
      </w:pPr>
    </w:p>
    <w:p w:rsidR="00742A3C" w:rsidRPr="00A05D51" w:rsidRDefault="00742A3C" w:rsidP="00FB0ABF">
      <w:pPr>
        <w:spacing w:after="180" w:line="240" w:lineRule="auto"/>
        <w:jc w:val="center"/>
        <w:outlineLvl w:val="1"/>
        <w:rPr>
          <w:rFonts w:ascii="Times New Roman" w:hAnsi="Times New Roman"/>
          <w:b/>
          <w:bCs/>
          <w:color w:val="333333"/>
          <w:kern w:val="36"/>
          <w:sz w:val="44"/>
          <w:szCs w:val="44"/>
          <w:lang w:eastAsia="ru-RU"/>
        </w:rPr>
      </w:pPr>
      <w:r w:rsidRPr="00A05D51">
        <w:rPr>
          <w:rFonts w:ascii="Times New Roman" w:hAnsi="Times New Roman"/>
          <w:b/>
          <w:bCs/>
          <w:color w:val="333333"/>
          <w:kern w:val="36"/>
          <w:sz w:val="44"/>
          <w:szCs w:val="44"/>
          <w:lang w:eastAsia="ru-RU"/>
        </w:rPr>
        <w:t>Уважаемые члены ЖСК «Зоркий-3»!</w:t>
      </w:r>
    </w:p>
    <w:p w:rsidR="00742A3C" w:rsidRPr="00E971E9" w:rsidRDefault="00742A3C" w:rsidP="00FB0ABF">
      <w:pPr>
        <w:spacing w:after="180" w:line="360" w:lineRule="auto"/>
        <w:jc w:val="center"/>
        <w:outlineLvl w:val="1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971E9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>С 1 июля 201</w:t>
      </w:r>
      <w:r w:rsidRPr="00A90502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>7</w:t>
      </w:r>
      <w:r w:rsidRPr="00E971E9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года вводятся новые тарифы оплаты за содержание и эксплуатацию жилья и коммунальных услуг для населения.</w:t>
      </w:r>
    </w:p>
    <w:p w:rsidR="00742A3C" w:rsidRPr="00E971E9" w:rsidRDefault="00742A3C" w:rsidP="00FB0ABF">
      <w:pPr>
        <w:spacing w:after="180" w:line="360" w:lineRule="auto"/>
        <w:jc w:val="center"/>
        <w:outlineLvl w:val="1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971E9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В таблице приведены тарифы 2015-2016 года</w:t>
      </w:r>
    </w:p>
    <w:tbl>
      <w:tblPr>
        <w:tblW w:w="1034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29"/>
        <w:gridCol w:w="2552"/>
        <w:gridCol w:w="2268"/>
      </w:tblGrid>
      <w:tr w:rsidR="00742A3C" w:rsidRPr="00676959" w:rsidTr="00A90502">
        <w:trPr>
          <w:trHeight w:val="887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3C" w:rsidRPr="00DB45FD" w:rsidRDefault="00742A3C" w:rsidP="00FB0ABF">
            <w:pPr>
              <w:spacing w:after="18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DB45F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42A3C" w:rsidRPr="00DB45FD" w:rsidRDefault="00742A3C" w:rsidP="00C90A19">
            <w:pPr>
              <w:spacing w:after="18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Т</w:t>
            </w:r>
            <w:r w:rsidRPr="00DB45F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арифы 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с 1-го июля </w:t>
            </w:r>
            <w:r w:rsidRPr="00DB45F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  <w:r w:rsidRPr="00A90502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B45F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2A3C" w:rsidRPr="00DB45FD" w:rsidRDefault="00742A3C" w:rsidP="00267463">
            <w:pPr>
              <w:spacing w:after="18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Т</w:t>
            </w:r>
            <w:r w:rsidRPr="00DB45F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арифы 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с 1-го июля </w:t>
            </w:r>
            <w:r w:rsidRPr="00DB45F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201</w:t>
            </w:r>
            <w:r w:rsidRPr="00A90502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7 </w:t>
            </w:r>
            <w:r w:rsidRPr="00DB45F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742A3C" w:rsidRPr="00676959" w:rsidTr="00A90502">
        <w:trPr>
          <w:trHeight w:val="8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3C" w:rsidRPr="00DB45FD" w:rsidRDefault="00742A3C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1.  Тех. обслуживание (в том числе лифт-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val="en-US" w:eastAsia="ru-RU"/>
              </w:rPr>
              <w:t>k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=8.15 и мусор-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val="en-US" w:eastAsia="ru-RU"/>
              </w:rPr>
              <w:t>k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=4.20) руб./м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2A3C" w:rsidRPr="00E971E9" w:rsidRDefault="00742A3C" w:rsidP="00C90A1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A3C" w:rsidRPr="00E971E9" w:rsidRDefault="00742A3C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36,20</w:t>
            </w:r>
          </w:p>
        </w:tc>
      </w:tr>
      <w:tr w:rsidR="00742A3C" w:rsidRPr="00676959" w:rsidTr="00A90502">
        <w:trPr>
          <w:trHeight w:val="11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3C" w:rsidRPr="00DB45FD" w:rsidRDefault="00742A3C" w:rsidP="00910B2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2. Горячая вода руб./чел.</w:t>
            </w:r>
          </w:p>
          <w:p w:rsidR="00742A3C" w:rsidRPr="00DB45FD" w:rsidRDefault="00742A3C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руб./м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2A3C" w:rsidRPr="00E971E9" w:rsidRDefault="00742A3C" w:rsidP="00C90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536,40</w:t>
            </w:r>
          </w:p>
          <w:p w:rsidR="00742A3C" w:rsidRPr="00E971E9" w:rsidRDefault="00742A3C" w:rsidP="00C90A1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147,04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A3C" w:rsidRPr="00A90502" w:rsidRDefault="00742A3C" w:rsidP="00910B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554.39</w:t>
            </w:r>
          </w:p>
          <w:p w:rsidR="00742A3C" w:rsidRPr="00A90502" w:rsidRDefault="00742A3C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151.97</w:t>
            </w:r>
          </w:p>
        </w:tc>
      </w:tr>
      <w:tr w:rsidR="00742A3C" w:rsidRPr="00676959" w:rsidTr="00A90502">
        <w:trPr>
          <w:trHeight w:val="7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3C" w:rsidRPr="00DB45FD" w:rsidRDefault="00742A3C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Капитальный ремонт 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руб./м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2A3C" w:rsidRPr="00E971E9" w:rsidRDefault="00742A3C" w:rsidP="00C90A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8,30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A3C" w:rsidRPr="00A90502" w:rsidRDefault="00742A3C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8.65</w:t>
            </w:r>
          </w:p>
        </w:tc>
      </w:tr>
      <w:tr w:rsidR="00742A3C" w:rsidRPr="00676959" w:rsidTr="00A90502">
        <w:trPr>
          <w:trHeight w:val="7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3C" w:rsidRPr="00DB45FD" w:rsidRDefault="00742A3C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. Отопление руб./м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2A3C" w:rsidRPr="00E971E9" w:rsidRDefault="00742A3C" w:rsidP="00C90A1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29,95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A3C" w:rsidRPr="00A90502" w:rsidRDefault="00742A3C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30.95</w:t>
            </w:r>
          </w:p>
        </w:tc>
      </w:tr>
      <w:tr w:rsidR="00742A3C" w:rsidRPr="00676959" w:rsidTr="00A90502">
        <w:trPr>
          <w:trHeight w:val="123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3C" w:rsidRPr="00DB45FD" w:rsidRDefault="00742A3C" w:rsidP="00910B20">
            <w:pPr>
              <w:spacing w:after="0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. Канализация руб./чел.</w:t>
            </w:r>
          </w:p>
          <w:p w:rsidR="00742A3C" w:rsidRPr="00DB45FD" w:rsidRDefault="00742A3C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руб./м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2A3C" w:rsidRPr="00E971E9" w:rsidRDefault="00742A3C" w:rsidP="00C90A1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250,04</w:t>
            </w:r>
          </w:p>
          <w:p w:rsidR="00742A3C" w:rsidRPr="00E971E9" w:rsidRDefault="00742A3C" w:rsidP="00C90A1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28,86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A3C" w:rsidRPr="00A90502" w:rsidRDefault="00742A3C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258.79</w:t>
            </w:r>
          </w:p>
          <w:p w:rsidR="00742A3C" w:rsidRPr="00A90502" w:rsidRDefault="00742A3C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val="en-US" w:eastAsia="ru-RU"/>
              </w:rPr>
              <w:t>29.87</w:t>
            </w:r>
          </w:p>
        </w:tc>
      </w:tr>
      <w:tr w:rsidR="00742A3C" w:rsidRPr="00676959" w:rsidTr="00A90502">
        <w:trPr>
          <w:trHeight w:val="11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3C" w:rsidRPr="00DB45FD" w:rsidRDefault="00742A3C" w:rsidP="00910B20">
            <w:pPr>
              <w:spacing w:after="0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6. Холодная вода руб./чел. </w:t>
            </w:r>
          </w:p>
          <w:p w:rsidR="00742A3C" w:rsidRPr="00DB45FD" w:rsidRDefault="00742A3C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руб./м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2A3C" w:rsidRPr="00E971E9" w:rsidRDefault="00742A3C" w:rsidP="00C90A1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121,08</w:t>
            </w:r>
          </w:p>
          <w:p w:rsidR="00742A3C" w:rsidRPr="00E971E9" w:rsidRDefault="00742A3C" w:rsidP="00C90A1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24,14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A3C" w:rsidRPr="00A90502" w:rsidRDefault="00742A3C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125.3</w:t>
            </w:r>
          </w:p>
          <w:p w:rsidR="00742A3C" w:rsidRPr="00A90502" w:rsidRDefault="00742A3C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24.98</w:t>
            </w:r>
          </w:p>
        </w:tc>
      </w:tr>
      <w:tr w:rsidR="00742A3C" w:rsidRPr="00676959" w:rsidTr="00A90502">
        <w:trPr>
          <w:trHeight w:val="58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3C" w:rsidRPr="00DB45FD" w:rsidRDefault="00742A3C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. Газ руб./чел.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2A3C" w:rsidRPr="00E971E9" w:rsidRDefault="00742A3C" w:rsidP="00C90A1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59,10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A3C" w:rsidRPr="00A90502" w:rsidRDefault="00742A3C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61.4</w:t>
            </w:r>
          </w:p>
        </w:tc>
      </w:tr>
      <w:tr w:rsidR="00742A3C" w:rsidRPr="00676959" w:rsidTr="00A90502">
        <w:trPr>
          <w:trHeight w:val="58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3C" w:rsidRDefault="00742A3C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8. Домофон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2A3C" w:rsidRPr="00E971E9" w:rsidRDefault="00742A3C" w:rsidP="00C90A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A3C" w:rsidRPr="00E971E9" w:rsidRDefault="00742A3C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51,00</w:t>
            </w:r>
          </w:p>
        </w:tc>
      </w:tr>
      <w:tr w:rsidR="00742A3C" w:rsidRPr="00676959" w:rsidTr="00A90502">
        <w:trPr>
          <w:trHeight w:val="48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3C" w:rsidRPr="00DB45FD" w:rsidRDefault="00742A3C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. Тех. обслуживание телеантенны руб.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2A3C" w:rsidRPr="00E971E9" w:rsidRDefault="00742A3C" w:rsidP="00C90A1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A3C" w:rsidRPr="00E971E9" w:rsidRDefault="00742A3C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65</w:t>
            </w: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,00</w:t>
            </w:r>
          </w:p>
        </w:tc>
      </w:tr>
      <w:tr w:rsidR="00742A3C" w:rsidRPr="00676959" w:rsidTr="00A90502">
        <w:trPr>
          <w:trHeight w:val="201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3C" w:rsidRPr="00DA36A0" w:rsidRDefault="00742A3C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10</w:t>
            </w:r>
            <w:r w:rsidRPr="00DA36A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. Эл. энергия единый руб./кВт/час.</w:t>
            </w:r>
          </w:p>
          <w:p w:rsidR="00742A3C" w:rsidRPr="00DA36A0" w:rsidRDefault="00742A3C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A36A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день руб./кВт/час.</w:t>
            </w:r>
          </w:p>
          <w:p w:rsidR="00742A3C" w:rsidRPr="00DA36A0" w:rsidRDefault="00742A3C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A36A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ночь руб./кВт/час.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2A3C" w:rsidRPr="00E971E9" w:rsidRDefault="00742A3C" w:rsidP="00C90A1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4,81</w:t>
            </w:r>
          </w:p>
          <w:p w:rsidR="00742A3C" w:rsidRPr="00E971E9" w:rsidRDefault="00742A3C" w:rsidP="00C90A1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5,53</w:t>
            </w:r>
          </w:p>
          <w:p w:rsidR="00742A3C" w:rsidRPr="00E971E9" w:rsidRDefault="00742A3C" w:rsidP="00C90A1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A3C" w:rsidRPr="00A90502" w:rsidRDefault="00742A3C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5.04</w:t>
            </w:r>
          </w:p>
          <w:p w:rsidR="00742A3C" w:rsidRPr="00A90502" w:rsidRDefault="00742A3C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5.8</w:t>
            </w:r>
          </w:p>
          <w:p w:rsidR="00742A3C" w:rsidRPr="00A90502" w:rsidRDefault="00742A3C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2.09</w:t>
            </w:r>
          </w:p>
        </w:tc>
      </w:tr>
    </w:tbl>
    <w:p w:rsidR="00742A3C" w:rsidRDefault="00742A3C" w:rsidP="00910B2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42A3C" w:rsidRPr="00672752" w:rsidRDefault="00742A3C" w:rsidP="002D512F">
      <w:pPr>
        <w:rPr>
          <w:rFonts w:ascii="Times New Roman" w:hAnsi="Times New Roman"/>
          <w:sz w:val="32"/>
          <w:szCs w:val="32"/>
        </w:rPr>
      </w:pPr>
      <w:r w:rsidRPr="00DB45FD">
        <w:rPr>
          <w:rFonts w:ascii="Times New Roman" w:hAnsi="Times New Roman"/>
          <w:b/>
          <w:sz w:val="32"/>
          <w:szCs w:val="32"/>
        </w:rPr>
        <w:t xml:space="preserve">Расчёты </w:t>
      </w:r>
      <w:r>
        <w:rPr>
          <w:rFonts w:ascii="Times New Roman" w:hAnsi="Times New Roman"/>
          <w:b/>
          <w:sz w:val="32"/>
          <w:szCs w:val="32"/>
        </w:rPr>
        <w:t>по</w:t>
      </w:r>
      <w:r w:rsidRPr="00DB45FD">
        <w:rPr>
          <w:rFonts w:ascii="Times New Roman" w:hAnsi="Times New Roman"/>
          <w:b/>
          <w:sz w:val="32"/>
          <w:szCs w:val="32"/>
        </w:rPr>
        <w:t xml:space="preserve"> новым тарифами смотрите в почтовых ящиках</w:t>
      </w:r>
      <w:r w:rsidRPr="002D512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Pr="00672752">
        <w:rPr>
          <w:rFonts w:ascii="Times New Roman" w:hAnsi="Times New Roman"/>
          <w:sz w:val="32"/>
          <w:szCs w:val="32"/>
        </w:rPr>
        <w:t xml:space="preserve">Председатель правления                     </w:t>
      </w:r>
      <w:r>
        <w:rPr>
          <w:rFonts w:ascii="Times New Roman" w:hAnsi="Times New Roman"/>
          <w:sz w:val="32"/>
          <w:szCs w:val="32"/>
        </w:rPr>
        <w:t xml:space="preserve">          </w:t>
      </w:r>
      <w:r w:rsidRPr="00672752">
        <w:rPr>
          <w:rFonts w:ascii="Times New Roman" w:hAnsi="Times New Roman"/>
          <w:sz w:val="32"/>
          <w:szCs w:val="32"/>
        </w:rPr>
        <w:t>Новикова И.А.</w:t>
      </w:r>
      <w:r>
        <w:rPr>
          <w:rFonts w:ascii="Times New Roman" w:hAnsi="Times New Roman"/>
          <w:sz w:val="32"/>
          <w:szCs w:val="32"/>
        </w:rPr>
        <w:t xml:space="preserve">               Бухгалтер                                                        Козырева Т.А.</w:t>
      </w:r>
    </w:p>
    <w:sectPr w:rsidR="00742A3C" w:rsidRPr="00672752" w:rsidSect="00910B20">
      <w:pgSz w:w="11906" w:h="16838"/>
      <w:pgMar w:top="9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3C" w:rsidRDefault="00742A3C" w:rsidP="00DF24E2">
      <w:pPr>
        <w:spacing w:after="0" w:line="240" w:lineRule="auto"/>
      </w:pPr>
      <w:r>
        <w:separator/>
      </w:r>
    </w:p>
  </w:endnote>
  <w:endnote w:type="continuationSeparator" w:id="0">
    <w:p w:rsidR="00742A3C" w:rsidRDefault="00742A3C" w:rsidP="00DF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3C" w:rsidRDefault="00742A3C" w:rsidP="00DF24E2">
      <w:pPr>
        <w:spacing w:after="0" w:line="240" w:lineRule="auto"/>
      </w:pPr>
      <w:r>
        <w:separator/>
      </w:r>
    </w:p>
  </w:footnote>
  <w:footnote w:type="continuationSeparator" w:id="0">
    <w:p w:rsidR="00742A3C" w:rsidRDefault="00742A3C" w:rsidP="00DF2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ABF"/>
    <w:rsid w:val="00047A50"/>
    <w:rsid w:val="000865B6"/>
    <w:rsid w:val="0009775A"/>
    <w:rsid w:val="001336F3"/>
    <w:rsid w:val="00192863"/>
    <w:rsid w:val="001C57E3"/>
    <w:rsid w:val="00245ED9"/>
    <w:rsid w:val="00267463"/>
    <w:rsid w:val="00280D59"/>
    <w:rsid w:val="002D01E8"/>
    <w:rsid w:val="002D512F"/>
    <w:rsid w:val="002E682E"/>
    <w:rsid w:val="00334A10"/>
    <w:rsid w:val="0034234E"/>
    <w:rsid w:val="00366C65"/>
    <w:rsid w:val="004B3FB6"/>
    <w:rsid w:val="005649ED"/>
    <w:rsid w:val="00596066"/>
    <w:rsid w:val="005E32A1"/>
    <w:rsid w:val="00653452"/>
    <w:rsid w:val="00662F5B"/>
    <w:rsid w:val="00672752"/>
    <w:rsid w:val="00676959"/>
    <w:rsid w:val="0068047F"/>
    <w:rsid w:val="006C7B50"/>
    <w:rsid w:val="006D36DF"/>
    <w:rsid w:val="00742A3C"/>
    <w:rsid w:val="00760F02"/>
    <w:rsid w:val="00775FA7"/>
    <w:rsid w:val="00785799"/>
    <w:rsid w:val="007959C1"/>
    <w:rsid w:val="00910B20"/>
    <w:rsid w:val="00941FA7"/>
    <w:rsid w:val="009447C8"/>
    <w:rsid w:val="0098744C"/>
    <w:rsid w:val="00A05D51"/>
    <w:rsid w:val="00A333B9"/>
    <w:rsid w:val="00A44E29"/>
    <w:rsid w:val="00A90502"/>
    <w:rsid w:val="00A91F15"/>
    <w:rsid w:val="00AA670B"/>
    <w:rsid w:val="00B4471D"/>
    <w:rsid w:val="00B600B2"/>
    <w:rsid w:val="00C85641"/>
    <w:rsid w:val="00C90A19"/>
    <w:rsid w:val="00D14C0E"/>
    <w:rsid w:val="00D36839"/>
    <w:rsid w:val="00D43255"/>
    <w:rsid w:val="00D62A5F"/>
    <w:rsid w:val="00DA36A0"/>
    <w:rsid w:val="00DB45FD"/>
    <w:rsid w:val="00DC2BDD"/>
    <w:rsid w:val="00DD42FB"/>
    <w:rsid w:val="00DF24E2"/>
    <w:rsid w:val="00E05A57"/>
    <w:rsid w:val="00E25024"/>
    <w:rsid w:val="00E70AFD"/>
    <w:rsid w:val="00E971E9"/>
    <w:rsid w:val="00EF5C5B"/>
    <w:rsid w:val="00F07A88"/>
    <w:rsid w:val="00F3412B"/>
    <w:rsid w:val="00F827C5"/>
    <w:rsid w:val="00FB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0ABF"/>
    <w:pPr>
      <w:spacing w:after="180" w:line="240" w:lineRule="auto"/>
    </w:pPr>
    <w:rPr>
      <w:rFonts w:ascii="Verdana" w:eastAsia="Times New Roman" w:hAnsi="Verdana"/>
      <w:color w:val="333333"/>
      <w:sz w:val="23"/>
      <w:szCs w:val="23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F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24E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F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24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165</Words>
  <Characters>946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члены ЖСК «Зоркий-3»</dc:title>
  <dc:subject/>
  <dc:creator>Ирина</dc:creator>
  <cp:keywords/>
  <dc:description/>
  <cp:lastModifiedBy>Бухгалтер</cp:lastModifiedBy>
  <cp:revision>4</cp:revision>
  <cp:lastPrinted>2016-07-21T15:54:00Z</cp:lastPrinted>
  <dcterms:created xsi:type="dcterms:W3CDTF">2016-09-05T21:56:00Z</dcterms:created>
  <dcterms:modified xsi:type="dcterms:W3CDTF">2017-08-04T08:48:00Z</dcterms:modified>
</cp:coreProperties>
</file>